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2F0" w:rsidRDefault="000562F0" w:rsidP="000562F0">
      <w:pPr>
        <w:pStyle w:val="Zkladntext"/>
        <w:spacing w:after="120"/>
        <w:jc w:val="center"/>
        <w:rPr>
          <w:b/>
          <w:sz w:val="28"/>
          <w:szCs w:val="28"/>
        </w:rPr>
      </w:pPr>
      <w:r w:rsidRPr="000562F0">
        <w:rPr>
          <w:b/>
        </w:rPr>
        <w:t>ŽÁDOST O OBHAJOBU DISERTAČNÍ PRÁCE</w:t>
      </w:r>
      <w:r w:rsidR="008228EF" w:rsidRPr="000562F0">
        <w:rPr>
          <w:b/>
          <w:sz w:val="28"/>
          <w:szCs w:val="28"/>
        </w:rPr>
        <w:t xml:space="preserve"> </w:t>
      </w:r>
    </w:p>
    <w:p w:rsidR="000562F0" w:rsidRDefault="000562F0" w:rsidP="000562F0">
      <w:pPr>
        <w:pStyle w:val="Zkladntext"/>
        <w:spacing w:after="120"/>
        <w:rPr>
          <w:szCs w:val="24"/>
        </w:rPr>
      </w:pPr>
    </w:p>
    <w:p w:rsidR="000562F0" w:rsidRDefault="000562F0" w:rsidP="000562F0">
      <w:pPr>
        <w:pStyle w:val="Zkladntext"/>
        <w:spacing w:after="120"/>
        <w:rPr>
          <w:szCs w:val="24"/>
        </w:rPr>
      </w:pPr>
      <w:r>
        <w:rPr>
          <w:szCs w:val="24"/>
        </w:rPr>
        <w:t>Žadatel:</w:t>
      </w:r>
    </w:p>
    <w:p w:rsidR="000562F0" w:rsidRDefault="000562F0" w:rsidP="000562F0">
      <w:pPr>
        <w:pStyle w:val="Zkladntext"/>
        <w:spacing w:after="120"/>
        <w:rPr>
          <w:szCs w:val="24"/>
        </w:rPr>
      </w:pPr>
      <w:r>
        <w:rPr>
          <w:szCs w:val="24"/>
        </w:rPr>
        <w:t>Školitel:</w:t>
      </w:r>
    </w:p>
    <w:p w:rsidR="000562F0" w:rsidRDefault="000562F0" w:rsidP="000562F0">
      <w:pPr>
        <w:pStyle w:val="Zkladntext"/>
        <w:spacing w:after="120"/>
        <w:rPr>
          <w:szCs w:val="24"/>
        </w:rPr>
      </w:pPr>
      <w:r>
        <w:rPr>
          <w:szCs w:val="24"/>
        </w:rPr>
        <w:t>Školitel specialista:</w:t>
      </w:r>
    </w:p>
    <w:p w:rsidR="000562F0" w:rsidRDefault="000562F0" w:rsidP="000562F0">
      <w:pPr>
        <w:pStyle w:val="Zkladntext"/>
        <w:spacing w:after="120"/>
        <w:rPr>
          <w:szCs w:val="24"/>
        </w:rPr>
      </w:pPr>
      <w:r>
        <w:rPr>
          <w:szCs w:val="24"/>
        </w:rPr>
        <w:t>Školicí pracoviště:</w:t>
      </w:r>
    </w:p>
    <w:p w:rsidR="000562F0" w:rsidRDefault="000562F0" w:rsidP="000562F0">
      <w:pPr>
        <w:pStyle w:val="Zkladntext"/>
        <w:spacing w:after="120"/>
        <w:rPr>
          <w:szCs w:val="24"/>
        </w:rPr>
      </w:pPr>
    </w:p>
    <w:p w:rsidR="000562F0" w:rsidRDefault="000562F0" w:rsidP="000562F0">
      <w:pPr>
        <w:pStyle w:val="Zkladntext"/>
        <w:spacing w:after="120"/>
        <w:rPr>
          <w:szCs w:val="24"/>
        </w:rPr>
      </w:pPr>
      <w:r>
        <w:rPr>
          <w:szCs w:val="24"/>
        </w:rPr>
        <w:t>Datum konání Státní doktorské zkoušky:</w:t>
      </w:r>
    </w:p>
    <w:p w:rsidR="000562F0" w:rsidRDefault="000562F0" w:rsidP="000562F0">
      <w:pPr>
        <w:pStyle w:val="Zkladntext"/>
        <w:spacing w:after="120"/>
        <w:rPr>
          <w:szCs w:val="24"/>
        </w:rPr>
      </w:pPr>
      <w:r>
        <w:rPr>
          <w:szCs w:val="24"/>
        </w:rPr>
        <w:t>Předseda komise SDZ:</w:t>
      </w:r>
    </w:p>
    <w:p w:rsidR="000562F0" w:rsidRDefault="000562F0" w:rsidP="000562F0">
      <w:pPr>
        <w:pStyle w:val="Zkladntext"/>
        <w:spacing w:after="120"/>
        <w:rPr>
          <w:szCs w:val="24"/>
        </w:rPr>
      </w:pPr>
    </w:p>
    <w:p w:rsidR="000562F0" w:rsidRDefault="000562F0" w:rsidP="000562F0">
      <w:pPr>
        <w:pStyle w:val="Zkladntext"/>
        <w:spacing w:after="120"/>
        <w:rPr>
          <w:szCs w:val="24"/>
        </w:rPr>
      </w:pPr>
      <w:r>
        <w:rPr>
          <w:szCs w:val="24"/>
        </w:rPr>
        <w:t>Doporučení školitele:</w:t>
      </w:r>
    </w:p>
    <w:p w:rsidR="000562F0" w:rsidRDefault="000562F0" w:rsidP="000562F0">
      <w:pPr>
        <w:pStyle w:val="Zkladntext"/>
        <w:spacing w:after="120"/>
        <w:rPr>
          <w:szCs w:val="24"/>
        </w:rPr>
      </w:pPr>
    </w:p>
    <w:p w:rsidR="000562F0" w:rsidRDefault="000562F0" w:rsidP="000562F0">
      <w:pPr>
        <w:pStyle w:val="Zkladntext"/>
        <w:spacing w:after="120"/>
        <w:rPr>
          <w:szCs w:val="24"/>
        </w:rPr>
      </w:pPr>
    </w:p>
    <w:p w:rsidR="000562F0" w:rsidRDefault="000562F0" w:rsidP="000562F0">
      <w:pPr>
        <w:pStyle w:val="Zkladntext"/>
        <w:spacing w:after="120"/>
        <w:rPr>
          <w:szCs w:val="24"/>
        </w:rPr>
      </w:pPr>
    </w:p>
    <w:p w:rsidR="000562F0" w:rsidRDefault="000562F0" w:rsidP="000562F0">
      <w:pPr>
        <w:pStyle w:val="Zkladntext"/>
        <w:spacing w:after="120"/>
        <w:rPr>
          <w:szCs w:val="24"/>
        </w:rPr>
      </w:pPr>
      <w:r>
        <w:rPr>
          <w:szCs w:val="24"/>
        </w:rPr>
        <w:t>Datum: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Podpis:</w:t>
      </w:r>
    </w:p>
    <w:p w:rsidR="000562F0" w:rsidRDefault="000562F0" w:rsidP="000562F0">
      <w:pPr>
        <w:pStyle w:val="Zkladntext"/>
        <w:spacing w:after="120"/>
        <w:rPr>
          <w:szCs w:val="24"/>
        </w:rPr>
      </w:pPr>
    </w:p>
    <w:p w:rsidR="000562F0" w:rsidRDefault="000562F0" w:rsidP="000562F0">
      <w:pPr>
        <w:pStyle w:val="Zkladntext"/>
        <w:spacing w:after="120"/>
        <w:rPr>
          <w:szCs w:val="24"/>
        </w:rPr>
      </w:pPr>
      <w:r>
        <w:rPr>
          <w:szCs w:val="24"/>
        </w:rPr>
        <w:t>Stanovisko vedoucího školicího pracoviště:</w:t>
      </w:r>
    </w:p>
    <w:p w:rsidR="000562F0" w:rsidRDefault="000562F0" w:rsidP="000562F0">
      <w:pPr>
        <w:pStyle w:val="Zkladntext"/>
        <w:spacing w:after="120"/>
        <w:rPr>
          <w:szCs w:val="24"/>
        </w:rPr>
      </w:pPr>
    </w:p>
    <w:p w:rsidR="000562F0" w:rsidRDefault="000562F0" w:rsidP="000562F0">
      <w:pPr>
        <w:pStyle w:val="Zkladntext"/>
        <w:spacing w:after="120"/>
        <w:rPr>
          <w:szCs w:val="24"/>
        </w:rPr>
      </w:pPr>
    </w:p>
    <w:p w:rsidR="000562F0" w:rsidRDefault="000562F0" w:rsidP="000562F0">
      <w:pPr>
        <w:pStyle w:val="Zkladntext"/>
        <w:spacing w:after="120"/>
        <w:rPr>
          <w:szCs w:val="24"/>
        </w:rPr>
      </w:pPr>
    </w:p>
    <w:p w:rsidR="000562F0" w:rsidRDefault="000562F0" w:rsidP="000562F0">
      <w:pPr>
        <w:pStyle w:val="Zkladntext"/>
        <w:spacing w:after="120"/>
        <w:rPr>
          <w:szCs w:val="24"/>
        </w:rPr>
      </w:pPr>
      <w:r>
        <w:rPr>
          <w:szCs w:val="24"/>
        </w:rPr>
        <w:t>Datum: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Podpis:</w:t>
      </w:r>
    </w:p>
    <w:p w:rsidR="000562F0" w:rsidRDefault="000562F0" w:rsidP="000562F0">
      <w:pPr>
        <w:pStyle w:val="Zkladntext"/>
        <w:spacing w:after="120"/>
        <w:rPr>
          <w:szCs w:val="24"/>
        </w:rPr>
      </w:pPr>
    </w:p>
    <w:p w:rsidR="000562F0" w:rsidRDefault="000562F0" w:rsidP="000562F0">
      <w:pPr>
        <w:pStyle w:val="Zkladntext"/>
        <w:spacing w:after="120"/>
        <w:rPr>
          <w:szCs w:val="24"/>
        </w:rPr>
      </w:pPr>
    </w:p>
    <w:p w:rsidR="000562F0" w:rsidRDefault="000562F0" w:rsidP="000562F0">
      <w:pPr>
        <w:pStyle w:val="Zkladntext"/>
        <w:spacing w:after="120"/>
        <w:rPr>
          <w:szCs w:val="24"/>
        </w:rPr>
      </w:pPr>
      <w:r>
        <w:rPr>
          <w:szCs w:val="24"/>
        </w:rPr>
        <w:t>Podpis žadatele:</w:t>
      </w:r>
    </w:p>
    <w:p w:rsidR="000562F0" w:rsidRDefault="000562F0" w:rsidP="000562F0">
      <w:pPr>
        <w:pStyle w:val="Zkladntext"/>
        <w:spacing w:after="120"/>
        <w:rPr>
          <w:szCs w:val="24"/>
        </w:rPr>
      </w:pPr>
      <w:r>
        <w:rPr>
          <w:szCs w:val="24"/>
        </w:rPr>
        <w:t>Datum podání žádosti:</w:t>
      </w:r>
    </w:p>
    <w:p w:rsidR="000562F0" w:rsidRDefault="000562F0" w:rsidP="000562F0">
      <w:pPr>
        <w:pStyle w:val="Zkladntext"/>
        <w:spacing w:after="120"/>
        <w:rPr>
          <w:szCs w:val="24"/>
        </w:rPr>
      </w:pPr>
    </w:p>
    <w:p w:rsidR="000562F0" w:rsidRDefault="000562F0" w:rsidP="000562F0">
      <w:pPr>
        <w:pStyle w:val="Zkladntext"/>
        <w:rPr>
          <w:szCs w:val="24"/>
        </w:rPr>
      </w:pPr>
      <w:r>
        <w:rPr>
          <w:szCs w:val="24"/>
        </w:rPr>
        <w:t>Seznam povinných příloh:</w:t>
      </w:r>
    </w:p>
    <w:p w:rsidR="000562F0" w:rsidRDefault="000562F0" w:rsidP="000562F0">
      <w:pPr>
        <w:pStyle w:val="Zkladntext"/>
        <w:numPr>
          <w:ilvl w:val="0"/>
          <w:numId w:val="25"/>
        </w:numPr>
        <w:rPr>
          <w:szCs w:val="24"/>
        </w:rPr>
      </w:pPr>
      <w:r>
        <w:rPr>
          <w:szCs w:val="24"/>
        </w:rPr>
        <w:t>5 ks disertační práce v tištěné podobě</w:t>
      </w:r>
    </w:p>
    <w:p w:rsidR="000562F0" w:rsidRDefault="000562F0" w:rsidP="000562F0">
      <w:pPr>
        <w:pStyle w:val="Zkladntext"/>
        <w:numPr>
          <w:ilvl w:val="0"/>
          <w:numId w:val="25"/>
        </w:numPr>
        <w:rPr>
          <w:szCs w:val="24"/>
        </w:rPr>
      </w:pPr>
      <w:r>
        <w:rPr>
          <w:szCs w:val="24"/>
        </w:rPr>
        <w:t>1 ks disertační práce v elektronické podobě</w:t>
      </w:r>
    </w:p>
    <w:p w:rsidR="000562F0" w:rsidRDefault="000562F0" w:rsidP="000562F0">
      <w:pPr>
        <w:pStyle w:val="Zkladntext"/>
        <w:numPr>
          <w:ilvl w:val="0"/>
          <w:numId w:val="25"/>
        </w:numPr>
        <w:rPr>
          <w:szCs w:val="24"/>
        </w:rPr>
      </w:pPr>
      <w:r>
        <w:rPr>
          <w:szCs w:val="24"/>
        </w:rPr>
        <w:t>25 ks tezí disertační práce v anglickém jazyce</w:t>
      </w:r>
    </w:p>
    <w:p w:rsidR="000562F0" w:rsidRDefault="000562F0" w:rsidP="000562F0">
      <w:pPr>
        <w:pStyle w:val="Zkladntext"/>
        <w:numPr>
          <w:ilvl w:val="0"/>
          <w:numId w:val="25"/>
        </w:numPr>
        <w:rPr>
          <w:szCs w:val="24"/>
        </w:rPr>
      </w:pPr>
      <w:r>
        <w:rPr>
          <w:szCs w:val="24"/>
        </w:rPr>
        <w:t>1 ks tezí v elektronické podobě</w:t>
      </w:r>
    </w:p>
    <w:p w:rsidR="000562F0" w:rsidRDefault="000562F0" w:rsidP="000562F0">
      <w:pPr>
        <w:pStyle w:val="Zkladntext"/>
        <w:numPr>
          <w:ilvl w:val="0"/>
          <w:numId w:val="25"/>
        </w:numPr>
        <w:rPr>
          <w:szCs w:val="24"/>
        </w:rPr>
      </w:pPr>
      <w:r>
        <w:rPr>
          <w:szCs w:val="24"/>
        </w:rPr>
        <w:t>seznam publikovaných a nepublikovaných vědeckých prací, ohlasů a citací a další odborné a vědecké činností včetně absolvovaných odborných stáží.</w:t>
      </w:r>
    </w:p>
    <w:p w:rsidR="000562F0" w:rsidRDefault="000562F0" w:rsidP="000562F0">
      <w:pPr>
        <w:pStyle w:val="Zkladntext"/>
        <w:ind w:left="705"/>
        <w:rPr>
          <w:szCs w:val="24"/>
        </w:rPr>
      </w:pPr>
    </w:p>
    <w:p w:rsidR="000562F0" w:rsidRDefault="000562F0" w:rsidP="000562F0">
      <w:pPr>
        <w:pStyle w:val="Zkladntext"/>
        <w:spacing w:after="120"/>
        <w:rPr>
          <w:szCs w:val="24"/>
        </w:rPr>
      </w:pPr>
    </w:p>
    <w:p w:rsidR="000562F0" w:rsidRDefault="000562F0" w:rsidP="000562F0">
      <w:pPr>
        <w:pStyle w:val="Zkladntext"/>
        <w:spacing w:after="120"/>
        <w:rPr>
          <w:szCs w:val="24"/>
        </w:rPr>
      </w:pPr>
      <w:r>
        <w:rPr>
          <w:szCs w:val="24"/>
        </w:rPr>
        <w:t>Potvrzení oddělení pro vědu a výzkum o převzetí a úplnosti žádosti včetně povinných příloh.</w:t>
      </w:r>
    </w:p>
    <w:p w:rsidR="000562F0" w:rsidRDefault="000562F0" w:rsidP="000562F0">
      <w:pPr>
        <w:pStyle w:val="Zkladntext"/>
        <w:spacing w:after="120"/>
        <w:rPr>
          <w:szCs w:val="24"/>
        </w:rPr>
      </w:pPr>
      <w:r>
        <w:rPr>
          <w:szCs w:val="24"/>
        </w:rPr>
        <w:t>Datum: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Podpis:</w:t>
      </w:r>
    </w:p>
    <w:p w:rsidR="00D3605E" w:rsidRDefault="00D3605E" w:rsidP="000562F0">
      <w:pPr>
        <w:pStyle w:val="Zkladntext"/>
        <w:spacing w:after="120"/>
        <w:jc w:val="center"/>
        <w:rPr>
          <w:b/>
        </w:rPr>
      </w:pPr>
      <w:bookmarkStart w:id="0" w:name="_GoBack"/>
      <w:bookmarkEnd w:id="0"/>
    </w:p>
    <w:sectPr w:rsidR="00D3605E" w:rsidSect="00D06A6D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EFB" w:rsidRDefault="007F2EFB" w:rsidP="00825517">
      <w:r>
        <w:separator/>
      </w:r>
    </w:p>
  </w:endnote>
  <w:endnote w:type="continuationSeparator" w:id="0">
    <w:p w:rsidR="007F2EFB" w:rsidRDefault="007F2EFB" w:rsidP="0082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94" w:rsidRDefault="00A40594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3B07">
      <w:rPr>
        <w:noProof/>
      </w:rPr>
      <w:t>2</w:t>
    </w:r>
    <w:r>
      <w:fldChar w:fldCharType="end"/>
    </w:r>
  </w:p>
  <w:p w:rsidR="00A40594" w:rsidRDefault="00A405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594" w:rsidRDefault="00A40594">
    <w:pPr>
      <w:pStyle w:val="Zpat"/>
      <w:jc w:val="center"/>
    </w:pPr>
  </w:p>
  <w:p w:rsidR="00A40594" w:rsidRDefault="00A405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EFB" w:rsidRDefault="007F2EFB" w:rsidP="00825517">
      <w:r>
        <w:separator/>
      </w:r>
    </w:p>
  </w:footnote>
  <w:footnote w:type="continuationSeparator" w:id="0">
    <w:p w:rsidR="007F2EFB" w:rsidRDefault="007F2EFB" w:rsidP="0082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F0" w:rsidRPr="000562F0" w:rsidRDefault="000562F0" w:rsidP="000562F0">
    <w:pPr>
      <w:pStyle w:val="Zkladntext"/>
      <w:jc w:val="right"/>
      <w:rPr>
        <w:szCs w:val="24"/>
      </w:rPr>
    </w:pPr>
    <w:r w:rsidRPr="000562F0">
      <w:rPr>
        <w:szCs w:val="24"/>
      </w:rPr>
      <w:t xml:space="preserve">Fakulta elektrotechniky a informatiky </w:t>
    </w:r>
  </w:p>
  <w:p w:rsidR="000562F0" w:rsidRPr="000562F0" w:rsidRDefault="000562F0" w:rsidP="000562F0">
    <w:pPr>
      <w:pStyle w:val="Zkladntext"/>
      <w:jc w:val="right"/>
      <w:rPr>
        <w:szCs w:val="24"/>
      </w:rPr>
    </w:pPr>
    <w:r w:rsidRPr="000562F0">
      <w:rPr>
        <w:szCs w:val="24"/>
      </w:rPr>
      <w:t>Univerzita Pardubice</w:t>
    </w:r>
  </w:p>
  <w:p w:rsidR="000562F0" w:rsidRDefault="000562F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544"/>
    <w:multiLevelType w:val="hybridMultilevel"/>
    <w:tmpl w:val="49F6E31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F37FA"/>
    <w:multiLevelType w:val="hybridMultilevel"/>
    <w:tmpl w:val="3C3ACDB4"/>
    <w:lvl w:ilvl="0" w:tplc="0405000F">
      <w:start w:val="1"/>
      <w:numFmt w:val="decimal"/>
      <w:lvlText w:val="%1."/>
      <w:lvlJc w:val="left"/>
      <w:pPr>
        <w:tabs>
          <w:tab w:val="num" w:pos="6780"/>
        </w:tabs>
        <w:ind w:left="6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500"/>
        </w:tabs>
        <w:ind w:left="7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220"/>
        </w:tabs>
        <w:ind w:left="8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940"/>
        </w:tabs>
        <w:ind w:left="8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660"/>
        </w:tabs>
        <w:ind w:left="9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380"/>
        </w:tabs>
        <w:ind w:left="10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100"/>
        </w:tabs>
        <w:ind w:left="11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820"/>
        </w:tabs>
        <w:ind w:left="11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540"/>
        </w:tabs>
        <w:ind w:left="12540" w:hanging="180"/>
      </w:pPr>
    </w:lvl>
  </w:abstractNum>
  <w:abstractNum w:abstractNumId="2">
    <w:nsid w:val="0EB27F8E"/>
    <w:multiLevelType w:val="hybridMultilevel"/>
    <w:tmpl w:val="E5465F6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A0E4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AC7650"/>
    <w:multiLevelType w:val="multilevel"/>
    <w:tmpl w:val="1D6860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3247A"/>
    <w:multiLevelType w:val="hybridMultilevel"/>
    <w:tmpl w:val="375E9336"/>
    <w:lvl w:ilvl="0" w:tplc="E9B0867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6718C5"/>
    <w:multiLevelType w:val="hybridMultilevel"/>
    <w:tmpl w:val="6EC85A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6EA5C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84C7F6A">
      <w:start w:val="1"/>
      <w:numFmt w:val="lowerLetter"/>
      <w:lvlText w:val="%4)"/>
      <w:lvlJc w:val="left"/>
      <w:pPr>
        <w:tabs>
          <w:tab w:val="num" w:pos="2860"/>
        </w:tabs>
        <w:ind w:left="2860" w:hanging="360"/>
      </w:pPr>
      <w:rPr>
        <w:rFonts w:hint="default"/>
      </w:rPr>
    </w:lvl>
    <w:lvl w:ilvl="4" w:tplc="8902B5C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4455E"/>
    <w:multiLevelType w:val="hybridMultilevel"/>
    <w:tmpl w:val="EA7C36B4"/>
    <w:lvl w:ilvl="0" w:tplc="0405000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1100"/>
        </w:tabs>
        <w:ind w:left="11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820"/>
        </w:tabs>
        <w:ind w:left="11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540"/>
        </w:tabs>
        <w:ind w:left="12540" w:hanging="360"/>
      </w:pPr>
      <w:rPr>
        <w:rFonts w:ascii="Wingdings" w:hAnsi="Wingdings" w:hint="default"/>
      </w:rPr>
    </w:lvl>
  </w:abstractNum>
  <w:abstractNum w:abstractNumId="7">
    <w:nsid w:val="2C1D049B"/>
    <w:multiLevelType w:val="hybridMultilevel"/>
    <w:tmpl w:val="B53A25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750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8A9599E"/>
    <w:multiLevelType w:val="hybridMultilevel"/>
    <w:tmpl w:val="F3C67C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206817"/>
    <w:multiLevelType w:val="hybridMultilevel"/>
    <w:tmpl w:val="91643076"/>
    <w:lvl w:ilvl="0" w:tplc="EE04C1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8D1C2C"/>
    <w:multiLevelType w:val="hybridMultilevel"/>
    <w:tmpl w:val="5D166E14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812E40"/>
    <w:multiLevelType w:val="hybridMultilevel"/>
    <w:tmpl w:val="22765A24"/>
    <w:lvl w:ilvl="0" w:tplc="9B56BC3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844D6"/>
    <w:multiLevelType w:val="multilevel"/>
    <w:tmpl w:val="763445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C0BEC"/>
    <w:multiLevelType w:val="hybridMultilevel"/>
    <w:tmpl w:val="22A8D49C"/>
    <w:lvl w:ilvl="0" w:tplc="0405000F">
      <w:start w:val="1"/>
      <w:numFmt w:val="decimal"/>
      <w:lvlText w:val="%1."/>
      <w:lvlJc w:val="left"/>
      <w:pPr>
        <w:tabs>
          <w:tab w:val="num" w:pos="6780"/>
        </w:tabs>
        <w:ind w:left="6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500"/>
        </w:tabs>
        <w:ind w:left="7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220"/>
        </w:tabs>
        <w:ind w:left="8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940"/>
        </w:tabs>
        <w:ind w:left="8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660"/>
        </w:tabs>
        <w:ind w:left="9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380"/>
        </w:tabs>
        <w:ind w:left="10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100"/>
        </w:tabs>
        <w:ind w:left="11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820"/>
        </w:tabs>
        <w:ind w:left="11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540"/>
        </w:tabs>
        <w:ind w:left="12540" w:hanging="180"/>
      </w:pPr>
    </w:lvl>
  </w:abstractNum>
  <w:abstractNum w:abstractNumId="15">
    <w:nsid w:val="5AC458C6"/>
    <w:multiLevelType w:val="multilevel"/>
    <w:tmpl w:val="EA7C36B4"/>
    <w:lvl w:ilvl="0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100"/>
        </w:tabs>
        <w:ind w:left="11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820"/>
        </w:tabs>
        <w:ind w:left="11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540"/>
        </w:tabs>
        <w:ind w:left="12540" w:hanging="360"/>
      </w:pPr>
      <w:rPr>
        <w:rFonts w:ascii="Wingdings" w:hAnsi="Wingdings" w:hint="default"/>
      </w:rPr>
    </w:lvl>
  </w:abstractNum>
  <w:abstractNum w:abstractNumId="16">
    <w:nsid w:val="5CC54558"/>
    <w:multiLevelType w:val="hybridMultilevel"/>
    <w:tmpl w:val="0DFCF7B8"/>
    <w:lvl w:ilvl="0" w:tplc="04050017">
      <w:start w:val="1"/>
      <w:numFmt w:val="lowerLetter"/>
      <w:lvlText w:val="%1)"/>
      <w:lvlJc w:val="left"/>
      <w:pPr>
        <w:tabs>
          <w:tab w:val="num" w:pos="6780"/>
        </w:tabs>
        <w:ind w:left="67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11100"/>
        </w:tabs>
        <w:ind w:left="11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1820"/>
        </w:tabs>
        <w:ind w:left="11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2540"/>
        </w:tabs>
        <w:ind w:left="12540" w:hanging="360"/>
      </w:pPr>
      <w:rPr>
        <w:rFonts w:ascii="Wingdings" w:hAnsi="Wingdings" w:hint="default"/>
      </w:rPr>
    </w:lvl>
  </w:abstractNum>
  <w:abstractNum w:abstractNumId="17">
    <w:nsid w:val="5D7F1328"/>
    <w:multiLevelType w:val="hybridMultilevel"/>
    <w:tmpl w:val="12FCAC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8216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EA1F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7F1BF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FAA1F86"/>
    <w:multiLevelType w:val="multilevel"/>
    <w:tmpl w:val="0DFCF7B8"/>
    <w:lvl w:ilvl="0">
      <w:start w:val="1"/>
      <w:numFmt w:val="lowerLetter"/>
      <w:lvlText w:val="%1)"/>
      <w:lvlJc w:val="left"/>
      <w:pPr>
        <w:tabs>
          <w:tab w:val="num" w:pos="6780"/>
        </w:tabs>
        <w:ind w:left="67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100"/>
        </w:tabs>
        <w:ind w:left="11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820"/>
        </w:tabs>
        <w:ind w:left="11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2540"/>
        </w:tabs>
        <w:ind w:left="12540" w:hanging="360"/>
      </w:pPr>
      <w:rPr>
        <w:rFonts w:ascii="Wingdings" w:hAnsi="Wingdings" w:hint="default"/>
      </w:rPr>
    </w:lvl>
  </w:abstractNum>
  <w:abstractNum w:abstractNumId="20">
    <w:nsid w:val="71CE455F"/>
    <w:multiLevelType w:val="hybridMultilevel"/>
    <w:tmpl w:val="BB064526"/>
    <w:lvl w:ilvl="0" w:tplc="535ED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C27E67"/>
    <w:multiLevelType w:val="hybridMultilevel"/>
    <w:tmpl w:val="0196307C"/>
    <w:lvl w:ilvl="0" w:tplc="0405000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500"/>
        </w:tabs>
        <w:ind w:left="7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8220"/>
        </w:tabs>
        <w:ind w:left="8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940"/>
        </w:tabs>
        <w:ind w:left="8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660"/>
        </w:tabs>
        <w:ind w:left="9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380"/>
        </w:tabs>
        <w:ind w:left="10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100"/>
        </w:tabs>
        <w:ind w:left="11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820"/>
        </w:tabs>
        <w:ind w:left="11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540"/>
        </w:tabs>
        <w:ind w:left="12540" w:hanging="180"/>
      </w:pPr>
    </w:lvl>
  </w:abstractNum>
  <w:abstractNum w:abstractNumId="22">
    <w:nsid w:val="768643BB"/>
    <w:multiLevelType w:val="hybridMultilevel"/>
    <w:tmpl w:val="EAF41ED4"/>
    <w:lvl w:ilvl="0" w:tplc="E26CC90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>
    <w:nsid w:val="7940549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9980290"/>
    <w:multiLevelType w:val="singleLevel"/>
    <w:tmpl w:val="5636A922"/>
    <w:lvl w:ilvl="0">
      <w:start w:val="1"/>
      <w:numFmt w:val="lowerLetter"/>
      <w:lvlText w:val="%1)"/>
      <w:legacy w:legacy="1" w:legacySpace="0" w:legacyIndent="283"/>
      <w:lvlJc w:val="left"/>
      <w:pPr>
        <w:ind w:left="680" w:hanging="283"/>
      </w:pPr>
    </w:lvl>
  </w:abstractNum>
  <w:num w:numId="1">
    <w:abstractNumId w:val="8"/>
  </w:num>
  <w:num w:numId="2">
    <w:abstractNumId w:val="23"/>
  </w:num>
  <w:num w:numId="3">
    <w:abstractNumId w:val="18"/>
  </w:num>
  <w:num w:numId="4">
    <w:abstractNumId w:val="9"/>
  </w:num>
  <w:num w:numId="5">
    <w:abstractNumId w:val="1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0"/>
  </w:num>
  <w:num w:numId="9">
    <w:abstractNumId w:val="14"/>
  </w:num>
  <w:num w:numId="10">
    <w:abstractNumId w:val="1"/>
  </w:num>
  <w:num w:numId="11">
    <w:abstractNumId w:val="21"/>
  </w:num>
  <w:num w:numId="12">
    <w:abstractNumId w:val="6"/>
  </w:num>
  <w:num w:numId="13">
    <w:abstractNumId w:val="15"/>
  </w:num>
  <w:num w:numId="14">
    <w:abstractNumId w:val="16"/>
  </w:num>
  <w:num w:numId="15">
    <w:abstractNumId w:val="19"/>
  </w:num>
  <w:num w:numId="16">
    <w:abstractNumId w:val="13"/>
  </w:num>
  <w:num w:numId="17">
    <w:abstractNumId w:val="7"/>
  </w:num>
  <w:num w:numId="18">
    <w:abstractNumId w:val="24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0"/>
  </w:num>
  <w:num w:numId="24">
    <w:abstractNumId w:val="22"/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02"/>
    <w:rsid w:val="000048D3"/>
    <w:rsid w:val="00004CA9"/>
    <w:rsid w:val="0000659A"/>
    <w:rsid w:val="000120AA"/>
    <w:rsid w:val="00012F12"/>
    <w:rsid w:val="00021573"/>
    <w:rsid w:val="0003765F"/>
    <w:rsid w:val="00041DF7"/>
    <w:rsid w:val="00047E2D"/>
    <w:rsid w:val="00051F3F"/>
    <w:rsid w:val="000562F0"/>
    <w:rsid w:val="00064972"/>
    <w:rsid w:val="000740A6"/>
    <w:rsid w:val="00076961"/>
    <w:rsid w:val="00086E3F"/>
    <w:rsid w:val="00090738"/>
    <w:rsid w:val="000909D6"/>
    <w:rsid w:val="00095518"/>
    <w:rsid w:val="00095B31"/>
    <w:rsid w:val="000C4FB0"/>
    <w:rsid w:val="000C6A07"/>
    <w:rsid w:val="000D14A6"/>
    <w:rsid w:val="000E4476"/>
    <w:rsid w:val="000F6A4A"/>
    <w:rsid w:val="001053EA"/>
    <w:rsid w:val="00106C7E"/>
    <w:rsid w:val="001108F8"/>
    <w:rsid w:val="00116F9F"/>
    <w:rsid w:val="001206B7"/>
    <w:rsid w:val="00126920"/>
    <w:rsid w:val="00130A45"/>
    <w:rsid w:val="00131DB3"/>
    <w:rsid w:val="00132313"/>
    <w:rsid w:val="00136428"/>
    <w:rsid w:val="00137664"/>
    <w:rsid w:val="001379F4"/>
    <w:rsid w:val="00160F30"/>
    <w:rsid w:val="00191FEF"/>
    <w:rsid w:val="001936FE"/>
    <w:rsid w:val="00195DF4"/>
    <w:rsid w:val="0019724F"/>
    <w:rsid w:val="001A6E5B"/>
    <w:rsid w:val="001B5977"/>
    <w:rsid w:val="001C2451"/>
    <w:rsid w:val="001C3A8D"/>
    <w:rsid w:val="001D0831"/>
    <w:rsid w:val="001F3232"/>
    <w:rsid w:val="001F37E6"/>
    <w:rsid w:val="001F5920"/>
    <w:rsid w:val="0020544E"/>
    <w:rsid w:val="00214657"/>
    <w:rsid w:val="002339E3"/>
    <w:rsid w:val="0024121D"/>
    <w:rsid w:val="00253EA0"/>
    <w:rsid w:val="00262776"/>
    <w:rsid w:val="002722D0"/>
    <w:rsid w:val="00273B89"/>
    <w:rsid w:val="0028052F"/>
    <w:rsid w:val="00281036"/>
    <w:rsid w:val="00283317"/>
    <w:rsid w:val="00284710"/>
    <w:rsid w:val="002865D3"/>
    <w:rsid w:val="00286D9E"/>
    <w:rsid w:val="002922DA"/>
    <w:rsid w:val="0029756B"/>
    <w:rsid w:val="002A4006"/>
    <w:rsid w:val="002B1C26"/>
    <w:rsid w:val="002B2331"/>
    <w:rsid w:val="002B43C7"/>
    <w:rsid w:val="002B773E"/>
    <w:rsid w:val="002C548C"/>
    <w:rsid w:val="002C6B2A"/>
    <w:rsid w:val="002D3F62"/>
    <w:rsid w:val="002D70A9"/>
    <w:rsid w:val="002E11A0"/>
    <w:rsid w:val="002E1977"/>
    <w:rsid w:val="002E2309"/>
    <w:rsid w:val="002E5B8A"/>
    <w:rsid w:val="002F22C6"/>
    <w:rsid w:val="002F6FF4"/>
    <w:rsid w:val="0032657C"/>
    <w:rsid w:val="00331983"/>
    <w:rsid w:val="0036197B"/>
    <w:rsid w:val="00363D89"/>
    <w:rsid w:val="00366DF0"/>
    <w:rsid w:val="00366EB0"/>
    <w:rsid w:val="003731D3"/>
    <w:rsid w:val="00375606"/>
    <w:rsid w:val="0038329E"/>
    <w:rsid w:val="003A3843"/>
    <w:rsid w:val="003A5C2C"/>
    <w:rsid w:val="003A6B94"/>
    <w:rsid w:val="003D3D2D"/>
    <w:rsid w:val="003D4036"/>
    <w:rsid w:val="003D5A78"/>
    <w:rsid w:val="003E091B"/>
    <w:rsid w:val="003E6CE7"/>
    <w:rsid w:val="003E7FA9"/>
    <w:rsid w:val="003F7CC3"/>
    <w:rsid w:val="00407B0B"/>
    <w:rsid w:val="0041238A"/>
    <w:rsid w:val="00415C11"/>
    <w:rsid w:val="00417E4D"/>
    <w:rsid w:val="00417EFB"/>
    <w:rsid w:val="0042711A"/>
    <w:rsid w:val="0043008B"/>
    <w:rsid w:val="00433EF7"/>
    <w:rsid w:val="00435E1B"/>
    <w:rsid w:val="0044179C"/>
    <w:rsid w:val="0046750B"/>
    <w:rsid w:val="004770F7"/>
    <w:rsid w:val="0048334F"/>
    <w:rsid w:val="004867E6"/>
    <w:rsid w:val="004A243E"/>
    <w:rsid w:val="004A48E7"/>
    <w:rsid w:val="004A614C"/>
    <w:rsid w:val="004B7109"/>
    <w:rsid w:val="004C2F71"/>
    <w:rsid w:val="004C3B07"/>
    <w:rsid w:val="004C4DFB"/>
    <w:rsid w:val="004C542C"/>
    <w:rsid w:val="004C6F2D"/>
    <w:rsid w:val="004D244A"/>
    <w:rsid w:val="004D2F29"/>
    <w:rsid w:val="004E5B07"/>
    <w:rsid w:val="004E78AA"/>
    <w:rsid w:val="004F550A"/>
    <w:rsid w:val="004F5759"/>
    <w:rsid w:val="005140A0"/>
    <w:rsid w:val="00524426"/>
    <w:rsid w:val="00531D9E"/>
    <w:rsid w:val="0054708C"/>
    <w:rsid w:val="00551BC8"/>
    <w:rsid w:val="00557D00"/>
    <w:rsid w:val="005643AB"/>
    <w:rsid w:val="00571107"/>
    <w:rsid w:val="005744A8"/>
    <w:rsid w:val="00597970"/>
    <w:rsid w:val="005A0824"/>
    <w:rsid w:val="005B5B35"/>
    <w:rsid w:val="005D2BF4"/>
    <w:rsid w:val="005E0549"/>
    <w:rsid w:val="005E10BD"/>
    <w:rsid w:val="005E4CC4"/>
    <w:rsid w:val="005F0A27"/>
    <w:rsid w:val="00602216"/>
    <w:rsid w:val="00606FA7"/>
    <w:rsid w:val="00623AF8"/>
    <w:rsid w:val="00626F02"/>
    <w:rsid w:val="00641CC5"/>
    <w:rsid w:val="0064200C"/>
    <w:rsid w:val="006424FE"/>
    <w:rsid w:val="00652262"/>
    <w:rsid w:val="00681D79"/>
    <w:rsid w:val="0068256C"/>
    <w:rsid w:val="0069236F"/>
    <w:rsid w:val="00694360"/>
    <w:rsid w:val="006A4CC4"/>
    <w:rsid w:val="006A6812"/>
    <w:rsid w:val="006B47D5"/>
    <w:rsid w:val="006B7EA2"/>
    <w:rsid w:val="006C7E7B"/>
    <w:rsid w:val="006E7C3D"/>
    <w:rsid w:val="006F3975"/>
    <w:rsid w:val="006F3B54"/>
    <w:rsid w:val="006F53D1"/>
    <w:rsid w:val="006F69A4"/>
    <w:rsid w:val="0070061C"/>
    <w:rsid w:val="00701AC1"/>
    <w:rsid w:val="00706AC1"/>
    <w:rsid w:val="0071048B"/>
    <w:rsid w:val="00723979"/>
    <w:rsid w:val="0073036F"/>
    <w:rsid w:val="00731A7E"/>
    <w:rsid w:val="0074488A"/>
    <w:rsid w:val="007514B3"/>
    <w:rsid w:val="00760714"/>
    <w:rsid w:val="00761637"/>
    <w:rsid w:val="007840F5"/>
    <w:rsid w:val="0079361D"/>
    <w:rsid w:val="00793A34"/>
    <w:rsid w:val="007D36C9"/>
    <w:rsid w:val="007D3A91"/>
    <w:rsid w:val="007E29FA"/>
    <w:rsid w:val="007F0F38"/>
    <w:rsid w:val="007F2EFB"/>
    <w:rsid w:val="007F4A63"/>
    <w:rsid w:val="007F6E8A"/>
    <w:rsid w:val="008010F7"/>
    <w:rsid w:val="00815088"/>
    <w:rsid w:val="008228EF"/>
    <w:rsid w:val="00825517"/>
    <w:rsid w:val="00833C7C"/>
    <w:rsid w:val="00837442"/>
    <w:rsid w:val="00841D1F"/>
    <w:rsid w:val="008443F5"/>
    <w:rsid w:val="00853ACC"/>
    <w:rsid w:val="00870B1D"/>
    <w:rsid w:val="00872B53"/>
    <w:rsid w:val="00873A1C"/>
    <w:rsid w:val="00880DB8"/>
    <w:rsid w:val="00881F4C"/>
    <w:rsid w:val="0089360A"/>
    <w:rsid w:val="008A6F49"/>
    <w:rsid w:val="008B7791"/>
    <w:rsid w:val="008C1920"/>
    <w:rsid w:val="008C37CF"/>
    <w:rsid w:val="008E4FEF"/>
    <w:rsid w:val="008F69BE"/>
    <w:rsid w:val="00910B9F"/>
    <w:rsid w:val="009113EC"/>
    <w:rsid w:val="00911C21"/>
    <w:rsid w:val="00916CEB"/>
    <w:rsid w:val="00924200"/>
    <w:rsid w:val="00924D7F"/>
    <w:rsid w:val="0093080E"/>
    <w:rsid w:val="00932688"/>
    <w:rsid w:val="009366F0"/>
    <w:rsid w:val="00936FE0"/>
    <w:rsid w:val="0093760E"/>
    <w:rsid w:val="0094674F"/>
    <w:rsid w:val="0094737B"/>
    <w:rsid w:val="00972501"/>
    <w:rsid w:val="009774BF"/>
    <w:rsid w:val="00993659"/>
    <w:rsid w:val="009B0DB7"/>
    <w:rsid w:val="009B13AF"/>
    <w:rsid w:val="009C5792"/>
    <w:rsid w:val="009C686C"/>
    <w:rsid w:val="009D597C"/>
    <w:rsid w:val="009E1461"/>
    <w:rsid w:val="009E530A"/>
    <w:rsid w:val="00A000F9"/>
    <w:rsid w:val="00A12F4D"/>
    <w:rsid w:val="00A251D4"/>
    <w:rsid w:val="00A3044D"/>
    <w:rsid w:val="00A30605"/>
    <w:rsid w:val="00A31F19"/>
    <w:rsid w:val="00A3347D"/>
    <w:rsid w:val="00A35F1D"/>
    <w:rsid w:val="00A37F30"/>
    <w:rsid w:val="00A40594"/>
    <w:rsid w:val="00A40938"/>
    <w:rsid w:val="00A57487"/>
    <w:rsid w:val="00A75256"/>
    <w:rsid w:val="00A775FF"/>
    <w:rsid w:val="00A90870"/>
    <w:rsid w:val="00A945DC"/>
    <w:rsid w:val="00AA0C33"/>
    <w:rsid w:val="00AA316C"/>
    <w:rsid w:val="00AB4321"/>
    <w:rsid w:val="00AC650F"/>
    <w:rsid w:val="00AD0360"/>
    <w:rsid w:val="00AE06EE"/>
    <w:rsid w:val="00AE17B3"/>
    <w:rsid w:val="00AF6DF9"/>
    <w:rsid w:val="00B021F9"/>
    <w:rsid w:val="00B03B69"/>
    <w:rsid w:val="00B13240"/>
    <w:rsid w:val="00B20D22"/>
    <w:rsid w:val="00B21BFF"/>
    <w:rsid w:val="00B26200"/>
    <w:rsid w:val="00B4771D"/>
    <w:rsid w:val="00B5120A"/>
    <w:rsid w:val="00B53227"/>
    <w:rsid w:val="00B6415A"/>
    <w:rsid w:val="00B64972"/>
    <w:rsid w:val="00B821AA"/>
    <w:rsid w:val="00B85E40"/>
    <w:rsid w:val="00B871E9"/>
    <w:rsid w:val="00B87592"/>
    <w:rsid w:val="00B8770E"/>
    <w:rsid w:val="00B90D4F"/>
    <w:rsid w:val="00B94A02"/>
    <w:rsid w:val="00B94A3C"/>
    <w:rsid w:val="00B9564A"/>
    <w:rsid w:val="00BB232A"/>
    <w:rsid w:val="00BC264A"/>
    <w:rsid w:val="00BC3650"/>
    <w:rsid w:val="00BE06FB"/>
    <w:rsid w:val="00BE184B"/>
    <w:rsid w:val="00BF3CE1"/>
    <w:rsid w:val="00BF47E2"/>
    <w:rsid w:val="00C006BD"/>
    <w:rsid w:val="00C00703"/>
    <w:rsid w:val="00C03680"/>
    <w:rsid w:val="00C05D5E"/>
    <w:rsid w:val="00C317AC"/>
    <w:rsid w:val="00C422A7"/>
    <w:rsid w:val="00C442A1"/>
    <w:rsid w:val="00C46A17"/>
    <w:rsid w:val="00C47E67"/>
    <w:rsid w:val="00C534AB"/>
    <w:rsid w:val="00C7597B"/>
    <w:rsid w:val="00C8466D"/>
    <w:rsid w:val="00C92A34"/>
    <w:rsid w:val="00CB292C"/>
    <w:rsid w:val="00CB4B00"/>
    <w:rsid w:val="00CD7BFD"/>
    <w:rsid w:val="00CF0901"/>
    <w:rsid w:val="00CF7534"/>
    <w:rsid w:val="00D01F5A"/>
    <w:rsid w:val="00D03E52"/>
    <w:rsid w:val="00D06A6D"/>
    <w:rsid w:val="00D10326"/>
    <w:rsid w:val="00D10816"/>
    <w:rsid w:val="00D16EFD"/>
    <w:rsid w:val="00D24B61"/>
    <w:rsid w:val="00D3605E"/>
    <w:rsid w:val="00D452F4"/>
    <w:rsid w:val="00D53118"/>
    <w:rsid w:val="00D5731A"/>
    <w:rsid w:val="00D63814"/>
    <w:rsid w:val="00D83987"/>
    <w:rsid w:val="00D84178"/>
    <w:rsid w:val="00D92291"/>
    <w:rsid w:val="00D92A78"/>
    <w:rsid w:val="00DA39BC"/>
    <w:rsid w:val="00DB1FA2"/>
    <w:rsid w:val="00DB4713"/>
    <w:rsid w:val="00DC07E8"/>
    <w:rsid w:val="00DC0F55"/>
    <w:rsid w:val="00DC4E83"/>
    <w:rsid w:val="00DE6F93"/>
    <w:rsid w:val="00DE7FF8"/>
    <w:rsid w:val="00E05E53"/>
    <w:rsid w:val="00E07E3E"/>
    <w:rsid w:val="00E174F8"/>
    <w:rsid w:val="00E20B57"/>
    <w:rsid w:val="00E229CF"/>
    <w:rsid w:val="00E2598E"/>
    <w:rsid w:val="00E57D0E"/>
    <w:rsid w:val="00E648F4"/>
    <w:rsid w:val="00E712D0"/>
    <w:rsid w:val="00E80494"/>
    <w:rsid w:val="00E80806"/>
    <w:rsid w:val="00E85ED7"/>
    <w:rsid w:val="00EA6347"/>
    <w:rsid w:val="00EA6AFD"/>
    <w:rsid w:val="00EA7314"/>
    <w:rsid w:val="00EC05E8"/>
    <w:rsid w:val="00EC773D"/>
    <w:rsid w:val="00ED2AF4"/>
    <w:rsid w:val="00ED681C"/>
    <w:rsid w:val="00ED7EB7"/>
    <w:rsid w:val="00EF0A43"/>
    <w:rsid w:val="00EF4332"/>
    <w:rsid w:val="00EF47FC"/>
    <w:rsid w:val="00EF7DB8"/>
    <w:rsid w:val="00F02F80"/>
    <w:rsid w:val="00F038ED"/>
    <w:rsid w:val="00F043A0"/>
    <w:rsid w:val="00F30BDE"/>
    <w:rsid w:val="00F51270"/>
    <w:rsid w:val="00F53876"/>
    <w:rsid w:val="00F545BE"/>
    <w:rsid w:val="00F95490"/>
    <w:rsid w:val="00FA0967"/>
    <w:rsid w:val="00FB0335"/>
    <w:rsid w:val="00FB53B4"/>
    <w:rsid w:val="00FC0D75"/>
    <w:rsid w:val="00FC7115"/>
    <w:rsid w:val="00FC73F6"/>
    <w:rsid w:val="00FD30FB"/>
    <w:rsid w:val="00FE2F4E"/>
    <w:rsid w:val="00FE560C"/>
    <w:rsid w:val="00FE68B4"/>
    <w:rsid w:val="00FF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36C9"/>
  </w:style>
  <w:style w:type="paragraph" w:styleId="Nadpis1">
    <w:name w:val="heading 1"/>
    <w:basedOn w:val="Normln"/>
    <w:next w:val="Normln"/>
    <w:qFormat/>
    <w:rsid w:val="007D36C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7D36C9"/>
    <w:pPr>
      <w:keepNext/>
      <w:outlineLvl w:val="1"/>
    </w:pPr>
    <w:rPr>
      <w:b/>
      <w:iCs/>
      <w:sz w:val="22"/>
    </w:rPr>
  </w:style>
  <w:style w:type="paragraph" w:styleId="Nadpis3">
    <w:name w:val="heading 3"/>
    <w:basedOn w:val="Normln"/>
    <w:next w:val="Normln"/>
    <w:qFormat/>
    <w:rsid w:val="007D36C9"/>
    <w:pPr>
      <w:keepNext/>
      <w:outlineLvl w:val="2"/>
    </w:pPr>
    <w:rPr>
      <w:rFonts w:ascii="Arial Black" w:hAnsi="Arial Black"/>
      <w:b/>
      <w:i/>
      <w:sz w:val="22"/>
    </w:rPr>
  </w:style>
  <w:style w:type="paragraph" w:styleId="Nadpis4">
    <w:name w:val="heading 4"/>
    <w:basedOn w:val="Normln"/>
    <w:next w:val="Normln"/>
    <w:qFormat/>
    <w:rsid w:val="007D36C9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D36C9"/>
    <w:rPr>
      <w:color w:val="0000FF"/>
      <w:u w:val="single"/>
    </w:rPr>
  </w:style>
  <w:style w:type="paragraph" w:styleId="Zkladntext">
    <w:name w:val="Body Text"/>
    <w:basedOn w:val="Normln"/>
    <w:rsid w:val="007D36C9"/>
    <w:pPr>
      <w:jc w:val="both"/>
    </w:pPr>
    <w:rPr>
      <w:sz w:val="24"/>
    </w:rPr>
  </w:style>
  <w:style w:type="paragraph" w:styleId="Zkladntext2">
    <w:name w:val="Body Text 2"/>
    <w:basedOn w:val="Normln"/>
    <w:rsid w:val="007D36C9"/>
    <w:rPr>
      <w:sz w:val="24"/>
    </w:rPr>
  </w:style>
  <w:style w:type="paragraph" w:styleId="Textbubliny">
    <w:name w:val="Balloon Text"/>
    <w:basedOn w:val="Normln"/>
    <w:semiHidden/>
    <w:rsid w:val="00B871E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33EF7"/>
    <w:pPr>
      <w:spacing w:after="120"/>
    </w:pPr>
    <w:rPr>
      <w:sz w:val="16"/>
      <w:szCs w:val="16"/>
    </w:rPr>
  </w:style>
  <w:style w:type="paragraph" w:styleId="Normlnweb">
    <w:name w:val="Normal (Web)"/>
    <w:basedOn w:val="Normln"/>
    <w:rsid w:val="007F4A63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semiHidden/>
    <w:rsid w:val="009B0DB7"/>
    <w:rPr>
      <w:sz w:val="16"/>
      <w:szCs w:val="16"/>
    </w:rPr>
  </w:style>
  <w:style w:type="paragraph" w:styleId="Textkomente">
    <w:name w:val="annotation text"/>
    <w:basedOn w:val="Normln"/>
    <w:semiHidden/>
    <w:rsid w:val="009B0DB7"/>
  </w:style>
  <w:style w:type="paragraph" w:styleId="Pedmtkomente">
    <w:name w:val="annotation subject"/>
    <w:basedOn w:val="Textkomente"/>
    <w:next w:val="Textkomente"/>
    <w:semiHidden/>
    <w:rsid w:val="009B0DB7"/>
    <w:rPr>
      <w:b/>
      <w:bCs/>
    </w:rPr>
  </w:style>
  <w:style w:type="paragraph" w:customStyle="1" w:styleId="bodd">
    <w:name w:val="bodd"/>
    <w:basedOn w:val="Normln"/>
    <w:rsid w:val="00086E3F"/>
    <w:pPr>
      <w:tabs>
        <w:tab w:val="left" w:pos="284"/>
      </w:tabs>
      <w:autoSpaceDE w:val="0"/>
      <w:autoSpaceDN w:val="0"/>
      <w:spacing w:before="60"/>
      <w:ind w:left="284" w:hanging="284"/>
      <w:jc w:val="both"/>
    </w:pPr>
    <w:rPr>
      <w:lang w:eastAsia="en-GB"/>
    </w:rPr>
  </w:style>
  <w:style w:type="paragraph" w:customStyle="1" w:styleId="Psmenkov">
    <w:name w:val="Písmenkový"/>
    <w:rsid w:val="00D10326"/>
    <w:pPr>
      <w:widowControl w:val="0"/>
      <w:spacing w:after="120"/>
      <w:ind w:left="681" w:hanging="284"/>
      <w:jc w:val="both"/>
    </w:pPr>
    <w:rPr>
      <w:color w:val="000000"/>
    </w:rPr>
  </w:style>
  <w:style w:type="paragraph" w:styleId="Zhlav">
    <w:name w:val="header"/>
    <w:basedOn w:val="Normln"/>
    <w:link w:val="ZhlavChar"/>
    <w:rsid w:val="00825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5517"/>
  </w:style>
  <w:style w:type="paragraph" w:styleId="Zpat">
    <w:name w:val="footer"/>
    <w:basedOn w:val="Normln"/>
    <w:link w:val="ZpatChar"/>
    <w:uiPriority w:val="99"/>
    <w:rsid w:val="00825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5517"/>
  </w:style>
  <w:style w:type="table" w:styleId="Mkatabulky">
    <w:name w:val="Table Grid"/>
    <w:basedOn w:val="Normlntabulka"/>
    <w:rsid w:val="001F3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D36C9"/>
  </w:style>
  <w:style w:type="paragraph" w:styleId="Nadpis1">
    <w:name w:val="heading 1"/>
    <w:basedOn w:val="Normln"/>
    <w:next w:val="Normln"/>
    <w:qFormat/>
    <w:rsid w:val="007D36C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7D36C9"/>
    <w:pPr>
      <w:keepNext/>
      <w:outlineLvl w:val="1"/>
    </w:pPr>
    <w:rPr>
      <w:b/>
      <w:iCs/>
      <w:sz w:val="22"/>
    </w:rPr>
  </w:style>
  <w:style w:type="paragraph" w:styleId="Nadpis3">
    <w:name w:val="heading 3"/>
    <w:basedOn w:val="Normln"/>
    <w:next w:val="Normln"/>
    <w:qFormat/>
    <w:rsid w:val="007D36C9"/>
    <w:pPr>
      <w:keepNext/>
      <w:outlineLvl w:val="2"/>
    </w:pPr>
    <w:rPr>
      <w:rFonts w:ascii="Arial Black" w:hAnsi="Arial Black"/>
      <w:b/>
      <w:i/>
      <w:sz w:val="22"/>
    </w:rPr>
  </w:style>
  <w:style w:type="paragraph" w:styleId="Nadpis4">
    <w:name w:val="heading 4"/>
    <w:basedOn w:val="Normln"/>
    <w:next w:val="Normln"/>
    <w:qFormat/>
    <w:rsid w:val="007D36C9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D36C9"/>
    <w:rPr>
      <w:color w:val="0000FF"/>
      <w:u w:val="single"/>
    </w:rPr>
  </w:style>
  <w:style w:type="paragraph" w:styleId="Zkladntext">
    <w:name w:val="Body Text"/>
    <w:basedOn w:val="Normln"/>
    <w:rsid w:val="007D36C9"/>
    <w:pPr>
      <w:jc w:val="both"/>
    </w:pPr>
    <w:rPr>
      <w:sz w:val="24"/>
    </w:rPr>
  </w:style>
  <w:style w:type="paragraph" w:styleId="Zkladntext2">
    <w:name w:val="Body Text 2"/>
    <w:basedOn w:val="Normln"/>
    <w:rsid w:val="007D36C9"/>
    <w:rPr>
      <w:sz w:val="24"/>
    </w:rPr>
  </w:style>
  <w:style w:type="paragraph" w:styleId="Textbubliny">
    <w:name w:val="Balloon Text"/>
    <w:basedOn w:val="Normln"/>
    <w:semiHidden/>
    <w:rsid w:val="00B871E9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rsid w:val="00433EF7"/>
    <w:pPr>
      <w:spacing w:after="120"/>
    </w:pPr>
    <w:rPr>
      <w:sz w:val="16"/>
      <w:szCs w:val="16"/>
    </w:rPr>
  </w:style>
  <w:style w:type="paragraph" w:styleId="Normlnweb">
    <w:name w:val="Normal (Web)"/>
    <w:basedOn w:val="Normln"/>
    <w:rsid w:val="007F4A63"/>
    <w:pPr>
      <w:spacing w:before="100" w:beforeAutospacing="1" w:after="100" w:afterAutospacing="1"/>
    </w:pPr>
    <w:rPr>
      <w:sz w:val="24"/>
      <w:szCs w:val="24"/>
    </w:rPr>
  </w:style>
  <w:style w:type="character" w:styleId="Odkaznakoment">
    <w:name w:val="annotation reference"/>
    <w:basedOn w:val="Standardnpsmoodstavce"/>
    <w:semiHidden/>
    <w:rsid w:val="009B0DB7"/>
    <w:rPr>
      <w:sz w:val="16"/>
      <w:szCs w:val="16"/>
    </w:rPr>
  </w:style>
  <w:style w:type="paragraph" w:styleId="Textkomente">
    <w:name w:val="annotation text"/>
    <w:basedOn w:val="Normln"/>
    <w:semiHidden/>
    <w:rsid w:val="009B0DB7"/>
  </w:style>
  <w:style w:type="paragraph" w:styleId="Pedmtkomente">
    <w:name w:val="annotation subject"/>
    <w:basedOn w:val="Textkomente"/>
    <w:next w:val="Textkomente"/>
    <w:semiHidden/>
    <w:rsid w:val="009B0DB7"/>
    <w:rPr>
      <w:b/>
      <w:bCs/>
    </w:rPr>
  </w:style>
  <w:style w:type="paragraph" w:customStyle="1" w:styleId="bodd">
    <w:name w:val="bodd"/>
    <w:basedOn w:val="Normln"/>
    <w:rsid w:val="00086E3F"/>
    <w:pPr>
      <w:tabs>
        <w:tab w:val="left" w:pos="284"/>
      </w:tabs>
      <w:autoSpaceDE w:val="0"/>
      <w:autoSpaceDN w:val="0"/>
      <w:spacing w:before="60"/>
      <w:ind w:left="284" w:hanging="284"/>
      <w:jc w:val="both"/>
    </w:pPr>
    <w:rPr>
      <w:lang w:eastAsia="en-GB"/>
    </w:rPr>
  </w:style>
  <w:style w:type="paragraph" w:customStyle="1" w:styleId="Psmenkov">
    <w:name w:val="Písmenkový"/>
    <w:rsid w:val="00D10326"/>
    <w:pPr>
      <w:widowControl w:val="0"/>
      <w:spacing w:after="120"/>
      <w:ind w:left="681" w:hanging="284"/>
      <w:jc w:val="both"/>
    </w:pPr>
    <w:rPr>
      <w:color w:val="000000"/>
    </w:rPr>
  </w:style>
  <w:style w:type="paragraph" w:styleId="Zhlav">
    <w:name w:val="header"/>
    <w:basedOn w:val="Normln"/>
    <w:link w:val="ZhlavChar"/>
    <w:rsid w:val="008255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25517"/>
  </w:style>
  <w:style w:type="paragraph" w:styleId="Zpat">
    <w:name w:val="footer"/>
    <w:basedOn w:val="Normln"/>
    <w:link w:val="ZpatChar"/>
    <w:uiPriority w:val="99"/>
    <w:rsid w:val="008255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5517"/>
  </w:style>
  <w:style w:type="table" w:styleId="Mkatabulky">
    <w:name w:val="Table Grid"/>
    <w:basedOn w:val="Normlntabulka"/>
    <w:rsid w:val="001F3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352;ablony\Smernic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Smernice.dot</Template>
  <TotalTime>1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Univerzita Pardubice</Company>
  <LinksUpToDate>false</LinksUpToDate>
  <CharactersWithSpaces>763</CharactersWithSpaces>
  <SharedDoc>false</SharedDoc>
  <HLinks>
    <vt:vector size="6" baseType="variant">
      <vt:variant>
        <vt:i4>7667717</vt:i4>
      </vt:variant>
      <vt:variant>
        <vt:i4>0</vt:i4>
      </vt:variant>
      <vt:variant>
        <vt:i4>0</vt:i4>
      </vt:variant>
      <vt:variant>
        <vt:i4>5</vt:i4>
      </vt:variant>
      <vt:variant>
        <vt:lpwstr>http://studenti.upce.cz/knihovna/zaverec_prace/uprava/html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creator>Helenka Řeháková</dc:creator>
  <cp:lastModifiedBy>UPa</cp:lastModifiedBy>
  <cp:revision>2</cp:revision>
  <cp:lastPrinted>2012-02-14T06:08:00Z</cp:lastPrinted>
  <dcterms:created xsi:type="dcterms:W3CDTF">2012-02-16T11:56:00Z</dcterms:created>
  <dcterms:modified xsi:type="dcterms:W3CDTF">2012-02-16T11:56:00Z</dcterms:modified>
</cp:coreProperties>
</file>